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4437" w14:textId="643CE8D0" w:rsidR="006F5C0E" w:rsidRPr="00FD4189" w:rsidRDefault="006F5C0E" w:rsidP="006F5C0E">
      <w:pPr>
        <w:jc w:val="center"/>
        <w:rPr>
          <w:rFonts w:ascii="Verdana" w:eastAsia="Times New Roman" w:hAnsi="Verdana"/>
          <w:b/>
          <w:sz w:val="28"/>
          <w:szCs w:val="28"/>
          <w:lang w:val="en-US"/>
        </w:rPr>
      </w:pPr>
      <w:r w:rsidRPr="00FD4189">
        <w:rPr>
          <w:rFonts w:ascii="Verdana" w:eastAsia="Times New Roman" w:hAnsi="Verdana"/>
          <w:b/>
          <w:sz w:val="28"/>
          <w:szCs w:val="28"/>
          <w:lang w:val="en-US"/>
        </w:rPr>
        <w:t xml:space="preserve">Conflict of Interest Disclosure </w:t>
      </w:r>
      <w:r w:rsidR="000C26CC" w:rsidRPr="00FD4189">
        <w:rPr>
          <w:rFonts w:ascii="Verdana" w:eastAsia="Times New Roman" w:hAnsi="Verdana"/>
          <w:b/>
          <w:sz w:val="28"/>
          <w:szCs w:val="28"/>
          <w:lang w:val="en-US"/>
        </w:rPr>
        <w:t>Statement</w:t>
      </w:r>
    </w:p>
    <w:p w14:paraId="14528900" w14:textId="77777777" w:rsidR="000C26CC" w:rsidRPr="00FD4189" w:rsidRDefault="000C26CC" w:rsidP="000C26CC">
      <w:pPr>
        <w:spacing w:after="0"/>
        <w:jc w:val="both"/>
        <w:rPr>
          <w:rFonts w:ascii="Verdana" w:eastAsia="Times New Roman" w:hAnsi="Verdana"/>
          <w:sz w:val="18"/>
          <w:szCs w:val="18"/>
          <w:lang w:val="en-GB"/>
        </w:rPr>
      </w:pPr>
      <w:r w:rsidRPr="00FD4189">
        <w:rPr>
          <w:rFonts w:ascii="Verdana" w:eastAsia="Times New Roman" w:hAnsi="Verdana"/>
          <w:sz w:val="18"/>
          <w:szCs w:val="18"/>
          <w:lang w:val="en-GB"/>
        </w:rPr>
        <w:t xml:space="preserve">The European Society of Gynaecological Oncology requires clear disclosures from all presenters at its annual congress regarding any financial holdings, funding sources, or affiliations that might raise questions of bias or be perceived to have potentially influenced presentation content. </w:t>
      </w:r>
    </w:p>
    <w:p w14:paraId="58B5C9BC" w14:textId="77777777" w:rsidR="006F5C0E" w:rsidRPr="00FD4189" w:rsidRDefault="006F5C0E" w:rsidP="006F5C0E">
      <w:pPr>
        <w:spacing w:after="0" w:line="240" w:lineRule="auto"/>
        <w:jc w:val="center"/>
        <w:rPr>
          <w:rFonts w:ascii="Verdana" w:eastAsia="Times New Roman" w:hAnsi="Verdana"/>
          <w:sz w:val="20"/>
          <w:szCs w:val="20"/>
          <w:lang w:val="en-US"/>
        </w:rPr>
      </w:pPr>
    </w:p>
    <w:p w14:paraId="0788A228" w14:textId="77777777" w:rsidR="000C26CC" w:rsidRPr="00FD4189" w:rsidRDefault="000C26CC" w:rsidP="000C26CC">
      <w:pPr>
        <w:spacing w:after="0"/>
        <w:jc w:val="both"/>
        <w:rPr>
          <w:rFonts w:ascii="Verdana" w:eastAsia="Times New Roman" w:hAnsi="Verdana"/>
          <w:sz w:val="18"/>
          <w:szCs w:val="18"/>
          <w:lang w:val="en-GB"/>
        </w:rPr>
      </w:pPr>
      <w:r w:rsidRPr="00FD4189">
        <w:rPr>
          <w:rFonts w:ascii="Verdana" w:eastAsia="Times New Roman" w:hAnsi="Verdana"/>
          <w:sz w:val="18"/>
          <w:szCs w:val="18"/>
          <w:lang w:val="en-GB"/>
        </w:rPr>
        <w:t>Please disclose any financial relationship from the past three years (dating from the month of submission) of any size.</w:t>
      </w:r>
    </w:p>
    <w:p w14:paraId="51092369" w14:textId="77777777" w:rsidR="006F5C0E" w:rsidRPr="00D4165A" w:rsidRDefault="006F5C0E" w:rsidP="006F5C0E">
      <w:pPr>
        <w:spacing w:after="0" w:line="240" w:lineRule="auto"/>
        <w:jc w:val="center"/>
        <w:rPr>
          <w:rFonts w:ascii="Verdana" w:eastAsia="Times New Roman" w:hAnsi="Verdana"/>
          <w:lang w:val="en-US"/>
        </w:rPr>
      </w:pPr>
    </w:p>
    <w:p w14:paraId="4DEC20D3" w14:textId="77777777" w:rsidR="000C26CC" w:rsidRDefault="000C26CC" w:rsidP="006F5C0E">
      <w:pPr>
        <w:spacing w:after="0" w:line="240" w:lineRule="auto"/>
        <w:rPr>
          <w:rFonts w:ascii="Verdana" w:eastAsia="Times New Roman" w:hAnsi="Verdana"/>
          <w:lang w:val="en-US"/>
        </w:rPr>
      </w:pPr>
    </w:p>
    <w:p w14:paraId="66A0657C" w14:textId="2C608265" w:rsidR="006F5C0E" w:rsidRPr="00D4165A" w:rsidRDefault="006F5C0E" w:rsidP="006F5C0E">
      <w:pPr>
        <w:spacing w:after="0" w:line="240" w:lineRule="auto"/>
        <w:rPr>
          <w:rFonts w:ascii="Verdana" w:eastAsia="Times New Roman" w:hAnsi="Verdana"/>
          <w:lang w:val="en-US"/>
        </w:rPr>
      </w:pPr>
      <w:r w:rsidRPr="00D4165A">
        <w:rPr>
          <w:rFonts w:ascii="Verdana" w:eastAsia="Times New Roman" w:hAnsi="Verdana"/>
          <w:lang w:val="en-US"/>
        </w:rPr>
        <w:t xml:space="preserve">NAME: </w:t>
      </w:r>
      <w:r w:rsidR="00A17CD5">
        <w:rPr>
          <w:rFonts w:ascii="Verdana" w:eastAsia="Times New Roman" w:hAnsi="Verdana"/>
          <w:lang w:val="en-US"/>
        </w:rPr>
        <w:t>____________________________________________________</w:t>
      </w:r>
    </w:p>
    <w:p w14:paraId="326226EE" w14:textId="77777777" w:rsidR="006F5C0E" w:rsidRPr="00D4165A" w:rsidRDefault="006F5C0E" w:rsidP="006F5C0E">
      <w:pPr>
        <w:spacing w:after="0" w:line="240" w:lineRule="auto"/>
        <w:rPr>
          <w:rFonts w:ascii="Verdana" w:eastAsia="Times New Roman" w:hAnsi="Verdana"/>
          <w:lang w:val="en-US"/>
        </w:rPr>
      </w:pPr>
    </w:p>
    <w:p w14:paraId="7A7C4CFA" w14:textId="0D773616" w:rsidR="006F5C0E" w:rsidRPr="00D4165A" w:rsidRDefault="006F5C0E" w:rsidP="006F5C0E">
      <w:pPr>
        <w:rPr>
          <w:rFonts w:ascii="Verdana" w:eastAsia="Times New Roman" w:hAnsi="Verdana"/>
          <w:lang w:val="en-US"/>
        </w:rPr>
      </w:pPr>
      <w:r w:rsidRPr="00D4165A">
        <w:rPr>
          <w:rFonts w:ascii="Verdana" w:eastAsia="Times New Roman" w:hAnsi="Verdana"/>
          <w:lang w:val="en-US"/>
        </w:rPr>
        <w:t xml:space="preserve">AFFILIATION: </w:t>
      </w:r>
      <w:r w:rsidR="00A17CD5">
        <w:rPr>
          <w:rFonts w:ascii="Verdana" w:eastAsia="Times New Roman" w:hAnsi="Verdana"/>
          <w:lang w:val="en-US"/>
        </w:rPr>
        <w:t>_______________________________________________</w:t>
      </w:r>
    </w:p>
    <w:p w14:paraId="4F81727E" w14:textId="77777777" w:rsidR="0034131C" w:rsidRDefault="0034131C" w:rsidP="006F5C0E">
      <w:pPr>
        <w:rPr>
          <w:rFonts w:ascii="Verdana" w:eastAsia="Times New Roman" w:hAnsi="Verdana"/>
          <w:lang w:val="en-GB"/>
        </w:rPr>
      </w:pPr>
    </w:p>
    <w:p w14:paraId="26B62E2B" w14:textId="77777777" w:rsidR="006F5C0E" w:rsidRPr="00D4165A" w:rsidRDefault="006F5C0E" w:rsidP="006F5C0E">
      <w:pPr>
        <w:ind w:left="360"/>
        <w:rPr>
          <w:rFonts w:ascii="Verdana" w:eastAsia="Times New Roman" w:hAnsi="Verdana"/>
          <w:lang w:val="en-US"/>
        </w:rPr>
      </w:pPr>
      <w:r w:rsidRPr="00D4165A">
        <w:rPr>
          <w:rFonts w:ascii="Verdana" w:eastAsia="Times New Roman" w:hAnsi="Verdana"/>
        </w:rPr>
        <w:sym w:font="Wingdings" w:char="F071"/>
      </w:r>
      <w:r w:rsidRPr="00D4165A">
        <w:rPr>
          <w:rFonts w:ascii="Verdana" w:eastAsia="Times New Roman" w:hAnsi="Verdana"/>
          <w:lang w:val="en-US"/>
        </w:rPr>
        <w:t xml:space="preserve"> I have the following potential conflict(s) of interest to report</w:t>
      </w:r>
    </w:p>
    <w:p w14:paraId="3615FE2A" w14:textId="77777777" w:rsidR="006F5C0E" w:rsidRPr="00D4165A" w:rsidRDefault="006F5C0E" w:rsidP="006F5C0E">
      <w:pPr>
        <w:ind w:left="360"/>
        <w:rPr>
          <w:rFonts w:ascii="Verdana" w:eastAsia="Times New Roman" w:hAnsi="Verdana"/>
          <w:lang w:val="en-US"/>
        </w:rPr>
      </w:pPr>
    </w:p>
    <w:tbl>
      <w:tblPr>
        <w:tblW w:w="10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FD4189" w:rsidRPr="00D4165A" w14:paraId="40E3A9FC" w14:textId="77777777" w:rsidTr="000C26CC">
        <w:tc>
          <w:tcPr>
            <w:tcW w:w="5560" w:type="dxa"/>
            <w:tcBorders>
              <w:top w:val="nil"/>
              <w:left w:val="nil"/>
              <w:bottom w:val="nil"/>
              <w:right w:val="nil"/>
            </w:tcBorders>
          </w:tcPr>
          <w:p w14:paraId="04C4633C" w14:textId="77777777" w:rsidR="006F5C0E" w:rsidRPr="00D4165A" w:rsidRDefault="006F5C0E" w:rsidP="006F5C0E">
            <w:pPr>
              <w:rPr>
                <w:rFonts w:ascii="Verdana" w:eastAsia="Times New Roman" w:hAnsi="Verdana"/>
                <w:b/>
                <w:lang w:val="en-US"/>
              </w:rPr>
            </w:pPr>
            <w:r w:rsidRPr="00D4165A">
              <w:rPr>
                <w:rFonts w:ascii="Verdana" w:eastAsia="Times New Roman" w:hAnsi="Verdana"/>
                <w:b/>
                <w:lang w:val="en-US"/>
              </w:rPr>
              <w:t>Type of affiliation / financial interest</w:t>
            </w:r>
          </w:p>
        </w:tc>
        <w:tc>
          <w:tcPr>
            <w:tcW w:w="4456" w:type="dxa"/>
            <w:tcBorders>
              <w:top w:val="nil"/>
              <w:left w:val="nil"/>
              <w:bottom w:val="nil"/>
              <w:right w:val="nil"/>
            </w:tcBorders>
          </w:tcPr>
          <w:p w14:paraId="7D1F9D54" w14:textId="54DBAF9F" w:rsidR="006F5C0E" w:rsidRPr="00D4165A" w:rsidRDefault="006F5C0E" w:rsidP="006F5C0E">
            <w:pPr>
              <w:rPr>
                <w:rFonts w:ascii="Verdana" w:eastAsia="Times New Roman" w:hAnsi="Verdana"/>
                <w:b/>
                <w:lang w:val="en-US"/>
              </w:rPr>
            </w:pPr>
            <w:r w:rsidRPr="00D4165A">
              <w:rPr>
                <w:rFonts w:ascii="Verdana" w:eastAsia="Times New Roman" w:hAnsi="Verdana"/>
                <w:b/>
                <w:lang w:val="en-US"/>
              </w:rPr>
              <w:t>Name of commercial company</w:t>
            </w:r>
            <w:r w:rsidR="000C26CC">
              <w:rPr>
                <w:rFonts w:ascii="Verdana" w:eastAsia="Times New Roman" w:hAnsi="Verdana"/>
                <w:b/>
                <w:lang w:val="en-US"/>
              </w:rPr>
              <w:t xml:space="preserve"> / </w:t>
            </w:r>
            <w:r w:rsidR="0034131C">
              <w:rPr>
                <w:rFonts w:ascii="Verdana" w:eastAsia="Times New Roman" w:hAnsi="Verdana"/>
                <w:b/>
                <w:lang w:val="en-US"/>
              </w:rPr>
              <w:t>details</w:t>
            </w:r>
          </w:p>
        </w:tc>
      </w:tr>
      <w:tr w:rsidR="00FD4189" w:rsidRPr="00D4165A" w14:paraId="77E6061F" w14:textId="77777777" w:rsidTr="000C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78FCF5CB" w14:textId="77777777" w:rsidR="006F5C0E" w:rsidRPr="00D4165A" w:rsidRDefault="006F5C0E" w:rsidP="006F5C0E">
            <w:pPr>
              <w:rPr>
                <w:rFonts w:ascii="Verdana" w:eastAsia="Times New Roman" w:hAnsi="Verdana"/>
                <w:lang w:val="en-US"/>
              </w:rPr>
            </w:pPr>
            <w:r w:rsidRPr="00D4165A">
              <w:rPr>
                <w:rFonts w:ascii="Verdana" w:eastAsia="Times New Roman" w:hAnsi="Verdana"/>
                <w:lang w:val="en-US"/>
              </w:rPr>
              <w:t>Receipt of grants/research supports:</w:t>
            </w:r>
          </w:p>
        </w:tc>
        <w:tc>
          <w:tcPr>
            <w:tcW w:w="4456" w:type="dxa"/>
          </w:tcPr>
          <w:p w14:paraId="1B6E775E" w14:textId="2B21E378" w:rsidR="006F5C0E" w:rsidRPr="00D4165A" w:rsidRDefault="00A17CD5" w:rsidP="006F5C0E">
            <w:pPr>
              <w:rPr>
                <w:rFonts w:ascii="Verdana" w:eastAsia="Times New Roman" w:hAnsi="Verdana"/>
                <w:lang w:val="en-US"/>
              </w:rPr>
            </w:pPr>
            <w:r>
              <w:rPr>
                <w:rFonts w:ascii="Verdana" w:eastAsia="Times New Roman" w:hAnsi="Verdana"/>
                <w:lang w:val="en-US"/>
              </w:rPr>
              <w:t>_____________________________</w:t>
            </w:r>
          </w:p>
        </w:tc>
      </w:tr>
      <w:tr w:rsidR="00FD4189" w:rsidRPr="00D4165A" w14:paraId="73245685" w14:textId="77777777" w:rsidTr="000C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4E85BD36" w14:textId="77777777" w:rsidR="006F5C0E" w:rsidRPr="00D4165A" w:rsidRDefault="006F5C0E" w:rsidP="006F5C0E">
            <w:pPr>
              <w:rPr>
                <w:rFonts w:ascii="Verdana" w:eastAsia="Times New Roman" w:hAnsi="Verdana"/>
                <w:lang w:val="en-US"/>
              </w:rPr>
            </w:pPr>
            <w:r w:rsidRPr="00D4165A">
              <w:rPr>
                <w:rFonts w:ascii="Verdana" w:eastAsia="Times New Roman" w:hAnsi="Verdana"/>
                <w:lang w:val="en-US"/>
              </w:rPr>
              <w:t>Receipt of honoraria or consultation fees:</w:t>
            </w:r>
          </w:p>
        </w:tc>
        <w:tc>
          <w:tcPr>
            <w:tcW w:w="4456" w:type="dxa"/>
          </w:tcPr>
          <w:p w14:paraId="7BB89475" w14:textId="5D4ACEB5" w:rsidR="006F5C0E" w:rsidRPr="00D4165A" w:rsidRDefault="00A17CD5" w:rsidP="006F5C0E">
            <w:pPr>
              <w:rPr>
                <w:rFonts w:ascii="Verdana" w:eastAsia="Times New Roman" w:hAnsi="Verdana"/>
                <w:lang w:val="en-US"/>
              </w:rPr>
            </w:pPr>
            <w:r>
              <w:rPr>
                <w:rFonts w:ascii="Verdana" w:eastAsia="Times New Roman" w:hAnsi="Verdana"/>
                <w:lang w:val="en-US"/>
              </w:rPr>
              <w:t>_____________________________</w:t>
            </w:r>
          </w:p>
        </w:tc>
      </w:tr>
      <w:tr w:rsidR="00FD4189" w:rsidRPr="00D4165A" w14:paraId="339BE15A" w14:textId="77777777" w:rsidTr="000C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54181CA2" w14:textId="77777777" w:rsidR="006F5C0E" w:rsidRPr="00D4165A" w:rsidRDefault="006F5C0E" w:rsidP="006F5C0E">
            <w:pPr>
              <w:rPr>
                <w:rFonts w:ascii="Verdana" w:eastAsia="Times New Roman" w:hAnsi="Verdana"/>
                <w:lang w:val="en-US"/>
              </w:rPr>
            </w:pPr>
            <w:r w:rsidRPr="00D4165A">
              <w:rPr>
                <w:rFonts w:ascii="Verdana" w:eastAsia="Times New Roman" w:hAnsi="Verdana"/>
                <w:lang w:val="en-US"/>
              </w:rPr>
              <w:t>Participation in a company sponsored speaker’s bureau:</w:t>
            </w:r>
          </w:p>
        </w:tc>
        <w:tc>
          <w:tcPr>
            <w:tcW w:w="4456" w:type="dxa"/>
          </w:tcPr>
          <w:p w14:paraId="5F23D83E" w14:textId="7D2BA9D9" w:rsidR="00A17CD5" w:rsidRDefault="00A17CD5" w:rsidP="006F5C0E">
            <w:pPr>
              <w:rPr>
                <w:rFonts w:ascii="Verdana" w:eastAsia="Times New Roman" w:hAnsi="Verdana"/>
                <w:lang w:val="en-US"/>
              </w:rPr>
            </w:pPr>
          </w:p>
          <w:p w14:paraId="3C0F577B" w14:textId="0F1FD62F" w:rsidR="006F5C0E" w:rsidRPr="00D4165A" w:rsidRDefault="00A17CD5" w:rsidP="006F5C0E">
            <w:pPr>
              <w:rPr>
                <w:rFonts w:ascii="Verdana" w:eastAsia="Times New Roman" w:hAnsi="Verdana"/>
                <w:lang w:val="en-US"/>
              </w:rPr>
            </w:pPr>
            <w:r>
              <w:rPr>
                <w:rFonts w:ascii="Verdana" w:eastAsia="Times New Roman" w:hAnsi="Verdana"/>
                <w:lang w:val="en-US"/>
              </w:rPr>
              <w:t>_____________________________</w:t>
            </w:r>
          </w:p>
        </w:tc>
      </w:tr>
      <w:tr w:rsidR="00FD4189" w:rsidRPr="00D4165A" w14:paraId="11C64757" w14:textId="77777777" w:rsidTr="000C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7E210119" w14:textId="77777777" w:rsidR="006F5C0E" w:rsidRPr="00D4165A" w:rsidRDefault="006F5C0E" w:rsidP="006F5C0E">
            <w:pPr>
              <w:rPr>
                <w:rFonts w:ascii="Verdana" w:eastAsia="Times New Roman" w:hAnsi="Verdana"/>
                <w:lang w:val="en-US"/>
              </w:rPr>
            </w:pPr>
            <w:r w:rsidRPr="00D4165A">
              <w:rPr>
                <w:rFonts w:ascii="Verdana" w:eastAsia="Times New Roman" w:hAnsi="Verdana"/>
                <w:lang w:val="en-US"/>
              </w:rPr>
              <w:t xml:space="preserve">Stock shareholder: </w:t>
            </w:r>
          </w:p>
        </w:tc>
        <w:tc>
          <w:tcPr>
            <w:tcW w:w="4456" w:type="dxa"/>
          </w:tcPr>
          <w:p w14:paraId="53342041" w14:textId="5D436EC0" w:rsidR="006F5C0E" w:rsidRPr="00D4165A" w:rsidRDefault="00A17CD5" w:rsidP="006F5C0E">
            <w:pPr>
              <w:rPr>
                <w:rFonts w:ascii="Verdana" w:eastAsia="Times New Roman" w:hAnsi="Verdana"/>
                <w:lang w:val="en-US"/>
              </w:rPr>
            </w:pPr>
            <w:r>
              <w:rPr>
                <w:rFonts w:ascii="Verdana" w:eastAsia="Times New Roman" w:hAnsi="Verdana"/>
                <w:lang w:val="en-US"/>
              </w:rPr>
              <w:t>_____________________________</w:t>
            </w:r>
          </w:p>
        </w:tc>
      </w:tr>
      <w:tr w:rsidR="00FD4189" w:rsidRPr="00D4165A" w14:paraId="6A2D5BED" w14:textId="77777777" w:rsidTr="000C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7EAB9364" w14:textId="77777777" w:rsidR="006F5C0E" w:rsidRPr="00D4165A" w:rsidRDefault="006F5C0E" w:rsidP="006F5C0E">
            <w:pPr>
              <w:rPr>
                <w:rFonts w:ascii="Verdana" w:eastAsia="Times New Roman" w:hAnsi="Verdana"/>
                <w:lang w:val="en-US"/>
              </w:rPr>
            </w:pPr>
            <w:r w:rsidRPr="00D4165A">
              <w:rPr>
                <w:rFonts w:ascii="Verdana" w:eastAsia="Times New Roman" w:hAnsi="Verdana"/>
                <w:lang w:val="en-US"/>
              </w:rPr>
              <w:t>Spouse/partner:</w:t>
            </w:r>
          </w:p>
        </w:tc>
        <w:tc>
          <w:tcPr>
            <w:tcW w:w="4456" w:type="dxa"/>
          </w:tcPr>
          <w:p w14:paraId="17426BC6" w14:textId="2867E6E9" w:rsidR="006F5C0E" w:rsidRPr="00D4165A" w:rsidRDefault="00A17CD5" w:rsidP="006F5C0E">
            <w:pPr>
              <w:rPr>
                <w:rFonts w:ascii="Verdana" w:eastAsia="Times New Roman" w:hAnsi="Verdana"/>
                <w:lang w:val="en-US"/>
              </w:rPr>
            </w:pPr>
            <w:r>
              <w:rPr>
                <w:rFonts w:ascii="Verdana" w:eastAsia="Times New Roman" w:hAnsi="Verdana"/>
                <w:lang w:val="en-US"/>
              </w:rPr>
              <w:t>_____________________________</w:t>
            </w:r>
          </w:p>
        </w:tc>
      </w:tr>
      <w:tr w:rsidR="00FD4189" w:rsidRPr="00D4165A" w14:paraId="24FC2386" w14:textId="77777777" w:rsidTr="000C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tcPr>
          <w:p w14:paraId="692C7A7F" w14:textId="77777777" w:rsidR="006F5C0E" w:rsidRPr="00D4165A" w:rsidRDefault="006F5C0E" w:rsidP="006F5C0E">
            <w:pPr>
              <w:rPr>
                <w:rFonts w:ascii="Verdana" w:eastAsia="Times New Roman" w:hAnsi="Verdana"/>
                <w:lang w:val="en-US"/>
              </w:rPr>
            </w:pPr>
            <w:r w:rsidRPr="00D4165A">
              <w:rPr>
                <w:rFonts w:ascii="Verdana" w:eastAsia="Times New Roman" w:hAnsi="Verdana"/>
                <w:lang w:val="en-US"/>
              </w:rPr>
              <w:t>Other support (please specify):</w:t>
            </w:r>
          </w:p>
        </w:tc>
        <w:tc>
          <w:tcPr>
            <w:tcW w:w="4456" w:type="dxa"/>
          </w:tcPr>
          <w:p w14:paraId="6A644D73" w14:textId="23C76527" w:rsidR="006F5C0E" w:rsidRPr="00D4165A" w:rsidRDefault="00A17CD5" w:rsidP="006F5C0E">
            <w:pPr>
              <w:rPr>
                <w:rFonts w:ascii="Verdana" w:eastAsia="Times New Roman" w:hAnsi="Verdana"/>
                <w:lang w:val="en-US"/>
              </w:rPr>
            </w:pPr>
            <w:r>
              <w:rPr>
                <w:rFonts w:ascii="Verdana" w:eastAsia="Times New Roman" w:hAnsi="Verdana"/>
                <w:lang w:val="en-US"/>
              </w:rPr>
              <w:t>_____________________________</w:t>
            </w:r>
          </w:p>
        </w:tc>
      </w:tr>
    </w:tbl>
    <w:p w14:paraId="77EB90FC" w14:textId="77777777" w:rsidR="006F5C0E" w:rsidRPr="00D4165A" w:rsidRDefault="006F5C0E" w:rsidP="006F5C0E">
      <w:pPr>
        <w:rPr>
          <w:rFonts w:ascii="Verdana" w:eastAsia="Times New Roman" w:hAnsi="Verdana"/>
          <w:b/>
          <w:lang w:val="en-US"/>
        </w:rPr>
      </w:pPr>
    </w:p>
    <w:p w14:paraId="2326146D" w14:textId="35D9C46A" w:rsidR="00487667" w:rsidRDefault="006F5C0E" w:rsidP="006F5C0E">
      <w:pPr>
        <w:rPr>
          <w:rFonts w:ascii="Verdana" w:eastAsia="Times New Roman" w:hAnsi="Verdana"/>
          <w:b/>
          <w:lang w:val="en-US"/>
        </w:rPr>
      </w:pPr>
      <w:r w:rsidRPr="00D4165A">
        <w:rPr>
          <w:rFonts w:ascii="Verdana" w:eastAsia="Times New Roman" w:hAnsi="Verdana"/>
          <w:b/>
          <w:lang w:val="en-US"/>
        </w:rPr>
        <w:t>Signature:</w:t>
      </w:r>
      <w:r w:rsidRPr="00D4165A">
        <w:rPr>
          <w:rFonts w:ascii="Verdana" w:eastAsia="Times New Roman" w:hAnsi="Verdana"/>
          <w:b/>
          <w:lang w:val="en-US"/>
        </w:rPr>
        <w:tab/>
      </w:r>
      <w:r w:rsidRPr="00D4165A">
        <w:rPr>
          <w:rFonts w:ascii="Verdana" w:eastAsia="Times New Roman" w:hAnsi="Verdana"/>
          <w:b/>
          <w:lang w:val="en-US"/>
        </w:rPr>
        <w:tab/>
      </w:r>
      <w:r w:rsidRPr="00D4165A">
        <w:rPr>
          <w:rFonts w:ascii="Verdana" w:eastAsia="Times New Roman" w:hAnsi="Verdana"/>
          <w:b/>
          <w:lang w:val="en-US"/>
        </w:rPr>
        <w:tab/>
      </w:r>
      <w:r w:rsidRPr="00D4165A">
        <w:rPr>
          <w:rFonts w:ascii="Verdana" w:eastAsia="Times New Roman" w:hAnsi="Verdana"/>
          <w:b/>
          <w:lang w:val="en-US"/>
        </w:rPr>
        <w:tab/>
      </w:r>
      <w:r w:rsidRPr="00D4165A">
        <w:rPr>
          <w:rFonts w:ascii="Verdana" w:eastAsia="Times New Roman" w:hAnsi="Verdana"/>
          <w:b/>
          <w:lang w:val="en-US"/>
        </w:rPr>
        <w:tab/>
      </w:r>
      <w:r w:rsidRPr="00D4165A">
        <w:rPr>
          <w:rFonts w:ascii="Verdana" w:eastAsia="Times New Roman" w:hAnsi="Verdana"/>
          <w:b/>
          <w:lang w:val="en-US"/>
        </w:rPr>
        <w:tab/>
      </w:r>
      <w:r w:rsidRPr="00D4165A">
        <w:rPr>
          <w:rFonts w:ascii="Verdana" w:eastAsia="Times New Roman" w:hAnsi="Verdana"/>
          <w:b/>
          <w:lang w:val="en-US"/>
        </w:rPr>
        <w:tab/>
        <w:t>Date:</w:t>
      </w:r>
    </w:p>
    <w:p w14:paraId="7E50E3AE" w14:textId="003B8DDD" w:rsidR="0034131C" w:rsidRDefault="0034131C" w:rsidP="006F5C0E">
      <w:pPr>
        <w:rPr>
          <w:rFonts w:ascii="Verdana" w:eastAsia="Times New Roman" w:hAnsi="Verdana"/>
          <w:b/>
          <w:lang w:val="en-US"/>
        </w:rPr>
      </w:pPr>
    </w:p>
    <w:sectPr w:rsidR="0034131C" w:rsidSect="00FD4189">
      <w:footerReference w:type="default" r:id="rId7"/>
      <w:headerReference w:type="first" r:id="rId8"/>
      <w:pgSz w:w="11906" w:h="16838"/>
      <w:pgMar w:top="1985" w:right="1417" w:bottom="993"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F5A9" w14:textId="77777777" w:rsidR="00A61F44" w:rsidRDefault="00A61F44" w:rsidP="0094496F">
      <w:pPr>
        <w:spacing w:after="0" w:line="240" w:lineRule="auto"/>
      </w:pPr>
      <w:r>
        <w:separator/>
      </w:r>
    </w:p>
  </w:endnote>
  <w:endnote w:type="continuationSeparator" w:id="0">
    <w:p w14:paraId="3E6B5F05" w14:textId="77777777" w:rsidR="00A61F44" w:rsidRDefault="00A61F44"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9FE2" w14:textId="77777777" w:rsidR="008C602C" w:rsidRPr="00FE553D" w:rsidRDefault="008C602C" w:rsidP="00FE553D">
    <w:pPr>
      <w:pStyle w:val="Zhlav"/>
      <w:pBdr>
        <w:top w:val="single" w:sz="4" w:space="1" w:color="0A4098"/>
      </w:pBdr>
      <w:tabs>
        <w:tab w:val="clear" w:pos="4536"/>
        <w:tab w:val="left" w:pos="0"/>
        <w:tab w:val="center" w:pos="5387"/>
        <w:tab w:val="right" w:pos="9498"/>
      </w:tabs>
      <w:spacing w:before="240"/>
      <w:ind w:left="-415" w:right="-415"/>
      <w:rPr>
        <w:smallCaps/>
        <w:sz w:val="2"/>
      </w:rPr>
    </w:pPr>
    <w:r w:rsidRPr="00FE553D">
      <w:rPr>
        <w:smallCaps/>
        <w:sz w:val="12"/>
      </w:rPr>
      <w:tab/>
    </w:r>
  </w:p>
  <w:p w14:paraId="55DC51A7" w14:textId="77777777" w:rsidR="008C602C" w:rsidRPr="00FE553D" w:rsidRDefault="008C602C" w:rsidP="00FE553D">
    <w:pPr>
      <w:pStyle w:val="Zhlav"/>
      <w:pBdr>
        <w:top w:val="single" w:sz="4" w:space="1" w:color="0A4098"/>
      </w:pBdr>
      <w:tabs>
        <w:tab w:val="clear" w:pos="4536"/>
        <w:tab w:val="left" w:pos="0"/>
        <w:tab w:val="center" w:pos="5387"/>
        <w:tab w:val="right" w:pos="9498"/>
      </w:tabs>
      <w:ind w:left="-415" w:right="-41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14:paraId="0035687C" w14:textId="77777777" w:rsidR="008C602C" w:rsidRPr="00FE553D" w:rsidRDefault="008C602C" w:rsidP="003C223F">
    <w:pPr>
      <w:pStyle w:val="Zhlav"/>
      <w:tabs>
        <w:tab w:val="clear" w:pos="4536"/>
        <w:tab w:val="left" w:pos="0"/>
        <w:tab w:val="center" w:pos="5387"/>
        <w:tab w:val="right" w:pos="9498"/>
      </w:tabs>
      <w:ind w:left="-414" w:right="-414"/>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14:paraId="1BF61758" w14:textId="77777777" w:rsidR="008C602C" w:rsidRPr="00FE553D" w:rsidRDefault="008C602C" w:rsidP="003C223F">
    <w:pPr>
      <w:pStyle w:val="Zpat"/>
      <w:tabs>
        <w:tab w:val="left" w:pos="0"/>
        <w:tab w:val="right" w:pos="9498"/>
      </w:tabs>
      <w:ind w:left="-414" w:right="-414"/>
      <w:rPr>
        <w:sz w:val="20"/>
        <w:lang w:val="en-US"/>
      </w:rPr>
    </w:pPr>
    <w:r w:rsidRPr="00FE553D">
      <w:rPr>
        <w:sz w:val="20"/>
        <w:lang w:val="en-US"/>
      </w:rPr>
      <w:tab/>
    </w:r>
    <w:hyperlink r:id="rId1" w:history="1">
      <w:r w:rsidRPr="00FE553D">
        <w:rPr>
          <w:rStyle w:val="Hypertextovodkaz"/>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textovodkaz"/>
          <w:color w:val="FF0000"/>
          <w:sz w:val="20"/>
          <w:lang w:val="en-US"/>
        </w:rPr>
        <w:t>info@uems.net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FAF9" w14:textId="77777777" w:rsidR="00A61F44" w:rsidRDefault="00A61F44" w:rsidP="0094496F">
      <w:pPr>
        <w:spacing w:after="0" w:line="240" w:lineRule="auto"/>
      </w:pPr>
      <w:r>
        <w:separator/>
      </w:r>
    </w:p>
  </w:footnote>
  <w:footnote w:type="continuationSeparator" w:id="0">
    <w:p w14:paraId="7D87A220" w14:textId="77777777" w:rsidR="00A61F44" w:rsidRDefault="00A61F44"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5A3B" w14:textId="46CFBF8C" w:rsidR="008C602C" w:rsidRDefault="00A17CD5" w:rsidP="00D4165A">
    <w:pPr>
      <w:pStyle w:val="Zhlav"/>
      <w:tabs>
        <w:tab w:val="clear" w:pos="4536"/>
        <w:tab w:val="clear" w:pos="9072"/>
      </w:tabs>
      <w:spacing w:before="120" w:after="120"/>
      <w:jc w:val="center"/>
    </w:pPr>
    <w:r>
      <w:rPr>
        <w:noProof/>
      </w:rPr>
      <w:drawing>
        <wp:inline distT="0" distB="0" distL="0" distR="0" wp14:anchorId="64938AA7" wp14:editId="42D37F84">
          <wp:extent cx="2571750" cy="1358900"/>
          <wp:effectExtent l="0" t="0" r="0" b="0"/>
          <wp:docPr id="371437068" name="Obrázek 37143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358900"/>
                  </a:xfrm>
                  <a:prstGeom prst="rect">
                    <a:avLst/>
                  </a:prstGeom>
                  <a:noFill/>
                  <a:ln>
                    <a:noFill/>
                  </a:ln>
                </pic:spPr>
              </pic:pic>
            </a:graphicData>
          </a:graphic>
        </wp:inline>
      </w:drawing>
    </w:r>
  </w:p>
  <w:p w14:paraId="5507EEE8" w14:textId="77777777" w:rsidR="00D4165A" w:rsidRPr="00953136" w:rsidRDefault="00D4165A" w:rsidP="00D4165A">
    <w:pPr>
      <w:pStyle w:val="Zhlav"/>
      <w:tabs>
        <w:tab w:val="clear" w:pos="4536"/>
        <w:tab w:val="clear" w:pos="9072"/>
      </w:tabs>
      <w:spacing w:before="120" w:after="120"/>
      <w:jc w:val="center"/>
      <w:rPr>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7C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7164562">
    <w:abstractNumId w:val="1"/>
  </w:num>
  <w:num w:numId="2" w16cid:durableId="36846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6187"/>
    <w:rsid w:val="0006765C"/>
    <w:rsid w:val="00083BC6"/>
    <w:rsid w:val="000842F0"/>
    <w:rsid w:val="000B36D6"/>
    <w:rsid w:val="000B3751"/>
    <w:rsid w:val="000C26CC"/>
    <w:rsid w:val="00101C03"/>
    <w:rsid w:val="00114F1C"/>
    <w:rsid w:val="00115BB2"/>
    <w:rsid w:val="001342DD"/>
    <w:rsid w:val="00167B78"/>
    <w:rsid w:val="001932B6"/>
    <w:rsid w:val="001940C8"/>
    <w:rsid w:val="001B71D4"/>
    <w:rsid w:val="001C6589"/>
    <w:rsid w:val="001F62DF"/>
    <w:rsid w:val="002136C9"/>
    <w:rsid w:val="002B4B94"/>
    <w:rsid w:val="002F33A7"/>
    <w:rsid w:val="003055A6"/>
    <w:rsid w:val="0034131C"/>
    <w:rsid w:val="003A06CB"/>
    <w:rsid w:val="003C223F"/>
    <w:rsid w:val="004050E1"/>
    <w:rsid w:val="0042323D"/>
    <w:rsid w:val="00435D8D"/>
    <w:rsid w:val="0047663F"/>
    <w:rsid w:val="00487667"/>
    <w:rsid w:val="004911FB"/>
    <w:rsid w:val="00494155"/>
    <w:rsid w:val="004A3A1E"/>
    <w:rsid w:val="004F43F3"/>
    <w:rsid w:val="004F5285"/>
    <w:rsid w:val="005353F3"/>
    <w:rsid w:val="00595EA6"/>
    <w:rsid w:val="005A4791"/>
    <w:rsid w:val="005B0A9F"/>
    <w:rsid w:val="005C5969"/>
    <w:rsid w:val="005C6A91"/>
    <w:rsid w:val="005D6AD2"/>
    <w:rsid w:val="005D749D"/>
    <w:rsid w:val="00602BB0"/>
    <w:rsid w:val="00635617"/>
    <w:rsid w:val="006E0816"/>
    <w:rsid w:val="006F5C0E"/>
    <w:rsid w:val="006F6BAA"/>
    <w:rsid w:val="00743702"/>
    <w:rsid w:val="007C5B1C"/>
    <w:rsid w:val="007C6424"/>
    <w:rsid w:val="008047AB"/>
    <w:rsid w:val="00830972"/>
    <w:rsid w:val="00864DC1"/>
    <w:rsid w:val="00875A4A"/>
    <w:rsid w:val="008C00B6"/>
    <w:rsid w:val="008C602C"/>
    <w:rsid w:val="009269F2"/>
    <w:rsid w:val="0094496F"/>
    <w:rsid w:val="00953136"/>
    <w:rsid w:val="00953D7D"/>
    <w:rsid w:val="009723AF"/>
    <w:rsid w:val="0097463A"/>
    <w:rsid w:val="009C6FCF"/>
    <w:rsid w:val="00A17CD5"/>
    <w:rsid w:val="00A27781"/>
    <w:rsid w:val="00A3386E"/>
    <w:rsid w:val="00A44306"/>
    <w:rsid w:val="00A61F44"/>
    <w:rsid w:val="00AB2BC6"/>
    <w:rsid w:val="00AB39BB"/>
    <w:rsid w:val="00AC116F"/>
    <w:rsid w:val="00AC26B8"/>
    <w:rsid w:val="00AE5842"/>
    <w:rsid w:val="00AE5CB7"/>
    <w:rsid w:val="00AF5496"/>
    <w:rsid w:val="00B14B39"/>
    <w:rsid w:val="00B72D9D"/>
    <w:rsid w:val="00BD736A"/>
    <w:rsid w:val="00C51A9B"/>
    <w:rsid w:val="00CA67C3"/>
    <w:rsid w:val="00CC5A1F"/>
    <w:rsid w:val="00CF75A2"/>
    <w:rsid w:val="00D250D1"/>
    <w:rsid w:val="00D4165A"/>
    <w:rsid w:val="00D66210"/>
    <w:rsid w:val="00DB52F8"/>
    <w:rsid w:val="00DC1E51"/>
    <w:rsid w:val="00DF4E69"/>
    <w:rsid w:val="00E00DE8"/>
    <w:rsid w:val="00E523F4"/>
    <w:rsid w:val="00EB26B3"/>
    <w:rsid w:val="00F3100A"/>
    <w:rsid w:val="00F7285E"/>
    <w:rsid w:val="00F90CA6"/>
    <w:rsid w:val="00F9542C"/>
    <w:rsid w:val="00F97D97"/>
    <w:rsid w:val="00FC21FE"/>
    <w:rsid w:val="00FD0DF4"/>
    <w:rsid w:val="00FD4189"/>
    <w:rsid w:val="00FE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4B412"/>
  <w15:chartTrackingRefBased/>
  <w15:docId w15:val="{3CCD09A9-93BB-4B6D-A143-D0E4952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val="fr-B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49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96F"/>
  </w:style>
  <w:style w:type="paragraph" w:styleId="Zpat">
    <w:name w:val="footer"/>
    <w:basedOn w:val="Normln"/>
    <w:link w:val="ZpatChar"/>
    <w:uiPriority w:val="99"/>
    <w:unhideWhenUsed/>
    <w:rsid w:val="0094496F"/>
    <w:pPr>
      <w:tabs>
        <w:tab w:val="center" w:pos="4536"/>
        <w:tab w:val="right" w:pos="9072"/>
      </w:tabs>
      <w:spacing w:after="0" w:line="240" w:lineRule="auto"/>
    </w:pPr>
  </w:style>
  <w:style w:type="character" w:customStyle="1" w:styleId="ZpatChar">
    <w:name w:val="Zápatí Char"/>
    <w:basedOn w:val="Standardnpsmoodstavce"/>
    <w:link w:val="Zpat"/>
    <w:uiPriority w:val="99"/>
    <w:rsid w:val="0094496F"/>
  </w:style>
  <w:style w:type="paragraph" w:styleId="Textbubliny">
    <w:name w:val="Balloon Text"/>
    <w:basedOn w:val="Normln"/>
    <w:link w:val="TextbublinyChar"/>
    <w:uiPriority w:val="99"/>
    <w:semiHidden/>
    <w:unhideWhenUsed/>
    <w:rsid w:val="0094496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94496F"/>
    <w:rPr>
      <w:rFonts w:ascii="Tahoma" w:hAnsi="Tahoma" w:cs="Tahoma"/>
      <w:sz w:val="16"/>
      <w:szCs w:val="16"/>
    </w:rPr>
  </w:style>
  <w:style w:type="character" w:styleId="Hypertextovodkaz">
    <w:name w:val="Hyperlink"/>
    <w:uiPriority w:val="99"/>
    <w:unhideWhenUsed/>
    <w:rsid w:val="00CA67C3"/>
    <w:rPr>
      <w:color w:val="0000FF"/>
      <w:u w:val="single"/>
    </w:rPr>
  </w:style>
  <w:style w:type="table" w:styleId="Mkatabulky">
    <w:name w:val="Table Grid"/>
    <w:basedOn w:val="Normlntabulka"/>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evnseznamzvraznn11">
    <w:name w:val="Barevný seznam – zvýraznění 11"/>
    <w:basedOn w:val="Normln"/>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UEMS LETTERHEAD - Template Final</Template>
  <TotalTime>7</TotalTime>
  <Pages>1</Pages>
  <Words>165</Words>
  <Characters>974</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1137</CharactersWithSpaces>
  <SharedDoc>false</SharedDoc>
  <HLinks>
    <vt:vector size="18" baseType="variant">
      <vt:variant>
        <vt:i4>4784227</vt:i4>
      </vt:variant>
      <vt:variant>
        <vt:i4>6</vt:i4>
      </vt:variant>
      <vt:variant>
        <vt:i4>0</vt:i4>
      </vt:variant>
      <vt:variant>
        <vt:i4>5</vt:i4>
      </vt:variant>
      <vt:variant>
        <vt:lpwstr>mailto:accreditation@uems.eu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ESGO</dc:creator>
  <cp:keywords/>
  <cp:lastModifiedBy>novakj</cp:lastModifiedBy>
  <cp:revision>4</cp:revision>
  <cp:lastPrinted>2023-02-23T08:13:00Z</cp:lastPrinted>
  <dcterms:created xsi:type="dcterms:W3CDTF">2023-02-22T11:42:00Z</dcterms:created>
  <dcterms:modified xsi:type="dcterms:W3CDTF">2023-05-07T15:58:00Z</dcterms:modified>
</cp:coreProperties>
</file>